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B9" w:rsidRDefault="00AE60B9" w:rsidP="00157921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Grade 9 </w:t>
      </w:r>
      <w:r w:rsidRPr="00D30AB5">
        <w:rPr>
          <w:rFonts w:ascii="Comic Sans MS" w:hAnsi="Comic Sans MS" w:cs="Comic Sans MS"/>
          <w:b/>
          <w:bCs/>
          <w:sz w:val="32"/>
          <w:szCs w:val="32"/>
        </w:rPr>
        <w:t>SAFETY TEST</w:t>
      </w:r>
      <w:r>
        <w:rPr>
          <w:rFonts w:ascii="Comic Sans MS" w:hAnsi="Comic Sans MS" w:cs="Comic Sans MS"/>
          <w:b/>
          <w:bCs/>
          <w:sz w:val="32"/>
          <w:szCs w:val="32"/>
        </w:rPr>
        <w:t xml:space="preserve">   </w:t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</w:r>
      <w:r>
        <w:rPr>
          <w:rFonts w:ascii="Comic Sans MS" w:hAnsi="Comic Sans MS" w:cs="Comic Sans MS"/>
          <w:b/>
          <w:bCs/>
          <w:sz w:val="32"/>
          <w:szCs w:val="32"/>
        </w:rPr>
        <w:tab/>
        <w:t>Name______________</w:t>
      </w:r>
    </w:p>
    <w:p w:rsidR="00AE60B9" w:rsidRPr="00325C7E" w:rsidRDefault="00AE60B9" w:rsidP="00157921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 w:cs="Comic Sans MS"/>
          <w:b/>
          <w:bCs/>
        </w:rPr>
        <w:t xml:space="preserve">                                   ____/ 77</w:t>
      </w:r>
      <w:r w:rsidRPr="00D30AB5">
        <w:rPr>
          <w:rFonts w:ascii="Comic Sans MS" w:hAnsi="Comic Sans MS" w:cs="Comic Sans MS"/>
          <w:b/>
          <w:bCs/>
        </w:rPr>
        <w:t xml:space="preserve"> TOTAL MARKS</w:t>
      </w:r>
    </w:p>
    <w:p w:rsidR="00AE60B9" w:rsidRDefault="00AE60B9" w:rsidP="003F78C7">
      <w:pPr>
        <w:jc w:val="center"/>
        <w:rPr>
          <w:rFonts w:ascii="Comic Sans MS" w:hAnsi="Comic Sans MS" w:cs="Comic Sans MS"/>
          <w:b/>
          <w:bCs/>
        </w:rPr>
      </w:pPr>
    </w:p>
    <w:p w:rsidR="00AE60B9" w:rsidRPr="00106F15" w:rsidRDefault="00AE60B9" w:rsidP="005055E8">
      <w:pPr>
        <w:rPr>
          <w:rFonts w:ascii="Comic Sans MS" w:hAnsi="Comic Sans MS" w:cs="Comic Sans MS"/>
        </w:rPr>
      </w:pPr>
      <w:r w:rsidRPr="00106F15">
        <w:rPr>
          <w:rFonts w:ascii="Comic Sans MS" w:hAnsi="Comic Sans MS" w:cs="Comic Sans MS"/>
        </w:rPr>
        <w:t xml:space="preserve">Part A: Mark </w:t>
      </w:r>
      <w:r w:rsidRPr="00B52702">
        <w:rPr>
          <w:rFonts w:ascii="Comic Sans MS" w:hAnsi="Comic Sans MS" w:cs="Comic Sans MS"/>
          <w:u w:val="single"/>
        </w:rPr>
        <w:t>A for True</w:t>
      </w:r>
      <w:r w:rsidRPr="00106F15">
        <w:rPr>
          <w:rFonts w:ascii="Comic Sans MS" w:hAnsi="Comic Sans MS" w:cs="Comic Sans MS"/>
        </w:rPr>
        <w:t xml:space="preserve"> or </w:t>
      </w:r>
      <w:r w:rsidRPr="00B52702">
        <w:rPr>
          <w:rFonts w:ascii="Comic Sans MS" w:hAnsi="Comic Sans MS" w:cs="Comic Sans MS"/>
          <w:u w:val="single"/>
        </w:rPr>
        <w:t>B for False</w:t>
      </w:r>
      <w:r w:rsidRPr="00106F15">
        <w:rPr>
          <w:rFonts w:ascii="Comic Sans MS" w:hAnsi="Comic Sans MS" w:cs="Comic Sans MS"/>
        </w:rPr>
        <w:t xml:space="preserve"> on your scantron sheet</w:t>
      </w:r>
      <w:r>
        <w:rPr>
          <w:rFonts w:ascii="Comic Sans MS" w:hAnsi="Comic Sans MS" w:cs="Comic Sans MS"/>
        </w:rPr>
        <w:t xml:space="preserve"> (30 marks K/U)</w:t>
      </w:r>
    </w:p>
    <w:p w:rsidR="00AE60B9" w:rsidRDefault="00AE60B9" w:rsidP="005055E8">
      <w:pPr>
        <w:rPr>
          <w:rFonts w:ascii="Comic Sans MS" w:hAnsi="Comic Sans MS" w:cs="Comic Sans MS"/>
          <w:sz w:val="22"/>
          <w:szCs w:val="22"/>
        </w:rPr>
      </w:pP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 fire exit for room 208 is to the right and exiting out the stairway beside the main office.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When heating a test tube heat slowly from the bottom up and point it away from you and others.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It is ok to sit during long experiments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Tie back hair and remove loose outerwear when using a Bunsen burner.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Put any broken glass in the normal garbage pail.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It is your responsibility to understand all lab exercised and procedures.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Return all unused solutions and chemicals to their original containers.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Insoluble waste is to be dumped down the sink.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Always add acid to water when diluting.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 Bunsen burner can be left unattended as long as it has a yellow flame.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Disconnect electrical equipment by pulling on the cord.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 procedure for a lab is just a guide; it is ok to change things when needed.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Do not wipe up spilled liquids, simply let them evaporate.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Goggles are to be worn when heating or using chemicals.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Beakers are ok for drinking water from the lab taps.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If a chemical or other substance gets in your eye, 5 minutes of rinsing is ok.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Always waft unknown chemicals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Only take the amounts and types of chemicals as instructed by the teacher.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Contacts or eye glasses are an acceptable substitute for safety goggles.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Never tamper or play with water and gas jets.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 most common injury in the lab is cuts and bruises.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Remember the T.A.S.K system when using a fire extinguisher.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Close the air chamber for the yellow flame when lighting a Bunsen burner.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At the end of a lab all materials are to be returned and hands washed.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Horseplay of any kind is not allowed in the science lab.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Chemical poisoning can only occur from drinking a chemical.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Test whether a beaker is hot by touching it with your finger tips.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To increase the hotness of a flame, increase the gas supply.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When in doubt of a procedure, continue with an experiment using your best judgment.</w:t>
      </w:r>
    </w:p>
    <w:p w:rsidR="00AE60B9" w:rsidRDefault="00AE60B9" w:rsidP="00106F15">
      <w:pPr>
        <w:numPr>
          <w:ilvl w:val="0"/>
          <w:numId w:val="3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WHMIS symbols are found on products you buy from stores like Wal-Mart.</w:t>
      </w:r>
    </w:p>
    <w:p w:rsidR="00AE60B9" w:rsidRPr="00106F15" w:rsidRDefault="00AE60B9" w:rsidP="00106F15">
      <w:pPr>
        <w:ind w:left="360"/>
        <w:rPr>
          <w:rFonts w:ascii="Comic Sans MS" w:hAnsi="Comic Sans MS" w:cs="Comic Sans MS"/>
          <w:b/>
          <w:bCs/>
        </w:rPr>
      </w:pPr>
    </w:p>
    <w:p w:rsidR="00AE60B9" w:rsidRPr="00106F15" w:rsidRDefault="00AE60B9" w:rsidP="003F78C7">
      <w:pPr>
        <w:rPr>
          <w:rFonts w:ascii="Comic Sans MS" w:hAnsi="Comic Sans MS" w:cs="Comic Sans MS"/>
          <w:b/>
          <w:bCs/>
        </w:rPr>
      </w:pPr>
      <w:r w:rsidRPr="00106F15">
        <w:rPr>
          <w:rFonts w:ascii="Comic Sans MS" w:hAnsi="Comic Sans MS" w:cs="Comic Sans MS"/>
          <w:b/>
          <w:bCs/>
        </w:rPr>
        <w:t>Part B: Match each safety symbol with its name.</w:t>
      </w:r>
      <w:r w:rsidRPr="00106F15">
        <w:rPr>
          <w:rFonts w:ascii="Comic Sans MS" w:hAnsi="Comic Sans MS" w:cs="Comic Sans MS"/>
          <w:b/>
          <w:bCs/>
        </w:rPr>
        <w:tab/>
      </w:r>
      <w:r w:rsidRPr="00106F15">
        <w:rPr>
          <w:rFonts w:ascii="Comic Sans MS" w:hAnsi="Comic Sans MS" w:cs="Comic Sans MS"/>
          <w:b/>
          <w:bCs/>
        </w:rPr>
        <w:tab/>
        <w:t>(____/13 K/U)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5C3470">
        <w:rPr>
          <w:rFonts w:ascii="Comic Sans MS" w:hAnsi="Comic Sans MS" w:cs="Comic Sans MS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iohazardous" style="width:54pt;height:53.25pt;visibility:visible">
            <v:imagedata r:id="rId7" o:title=""/>
          </v:shape>
        </w:pict>
      </w:r>
      <w:r w:rsidRPr="00E327B5">
        <w:rPr>
          <w:rFonts w:ascii="Comic Sans MS" w:hAnsi="Comic Sans MS" w:cs="Comic Sans MS"/>
          <w:sz w:val="22"/>
          <w:szCs w:val="22"/>
        </w:rPr>
        <w:t xml:space="preserve">         </w:t>
      </w:r>
      <w:r w:rsidRPr="005C3470">
        <w:rPr>
          <w:rFonts w:ascii="Comic Sans MS" w:hAnsi="Comic Sans MS" w:cs="Comic Sans MS"/>
          <w:noProof/>
          <w:sz w:val="22"/>
          <w:szCs w:val="22"/>
        </w:rPr>
        <w:pict>
          <v:shape id="Picture 2" o:spid="_x0000_i1026" type="#_x0000_t75" alt="combus" style="width:54pt;height:52.5pt;visibility:visible">
            <v:imagedata r:id="rId8" o:title=""/>
          </v:shape>
        </w:pict>
      </w:r>
      <w:r w:rsidRPr="00E327B5">
        <w:rPr>
          <w:rFonts w:ascii="Comic Sans MS" w:hAnsi="Comic Sans MS" w:cs="Comic Sans MS"/>
          <w:sz w:val="22"/>
          <w:szCs w:val="22"/>
        </w:rPr>
        <w:t xml:space="preserve">         </w:t>
      </w:r>
      <w:r w:rsidRPr="005C3470">
        <w:rPr>
          <w:rFonts w:ascii="Comic Sans MS" w:hAnsi="Comic Sans MS" w:cs="Comic Sans MS"/>
          <w:noProof/>
          <w:sz w:val="22"/>
          <w:szCs w:val="22"/>
        </w:rPr>
        <w:pict>
          <v:shape id="Picture 3" o:spid="_x0000_i1027" type="#_x0000_t75" alt="Caution Explosive" style="width:54pt;height:51pt;visibility:visible">
            <v:imagedata r:id="rId9" o:title=""/>
          </v:shape>
        </w:pict>
      </w:r>
      <w:r w:rsidRPr="00E327B5">
        <w:rPr>
          <w:rFonts w:ascii="Comic Sans MS" w:hAnsi="Comic Sans MS" w:cs="Comic Sans MS"/>
          <w:sz w:val="22"/>
          <w:szCs w:val="22"/>
        </w:rPr>
        <w:t xml:space="preserve">        </w:t>
      </w:r>
      <w:r w:rsidRPr="005C3470">
        <w:rPr>
          <w:rFonts w:ascii="Comic Sans MS" w:hAnsi="Comic Sans MS" w:cs="Comic Sans MS"/>
          <w:noProof/>
          <w:sz w:val="22"/>
          <w:szCs w:val="22"/>
        </w:rPr>
        <w:pict>
          <v:shape id="Picture 4" o:spid="_x0000_i1028" type="#_x0000_t75" alt="Compressed Gas" style="width:58.5pt;height:60.75pt;visibility:visible">
            <v:imagedata r:id="rId10" o:title=""/>
          </v:shape>
        </w:pict>
      </w:r>
      <w:r w:rsidRPr="00E327B5">
        <w:rPr>
          <w:rFonts w:ascii="Comic Sans MS" w:hAnsi="Comic Sans MS" w:cs="Comic Sans MS"/>
          <w:sz w:val="22"/>
          <w:szCs w:val="22"/>
        </w:rPr>
        <w:t xml:space="preserve">          </w:t>
      </w:r>
      <w:r w:rsidRPr="005C3470">
        <w:rPr>
          <w:rFonts w:ascii="Comic Sans MS" w:hAnsi="Comic Sans MS" w:cs="Comic Sans MS"/>
          <w:noProof/>
          <w:sz w:val="22"/>
          <w:szCs w:val="22"/>
        </w:rPr>
        <w:pict>
          <v:shape id="Picture 5" o:spid="_x0000_i1029" type="#_x0000_t75" alt="corrosiveWHMIS" style="width:57.75pt;height:57.75pt;visibility:visible">
            <v:imagedata r:id="rId11" o:title=""/>
          </v:shape>
        </w:pict>
      </w:r>
      <w:r w:rsidRPr="00E327B5">
        <w:rPr>
          <w:rFonts w:ascii="Comic Sans MS" w:hAnsi="Comic Sans MS" w:cs="Comic Sans MS"/>
          <w:sz w:val="22"/>
          <w:szCs w:val="22"/>
        </w:rPr>
        <w:t xml:space="preserve">     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 xml:space="preserve">       A</w:t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  <w:t xml:space="preserve">           B                         C                        D                          E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5C3470">
        <w:rPr>
          <w:rFonts w:ascii="Comic Sans MS" w:hAnsi="Comic Sans MS" w:cs="Comic Sans MS"/>
          <w:noProof/>
          <w:sz w:val="22"/>
          <w:szCs w:val="22"/>
        </w:rPr>
        <w:pict>
          <v:shape id="Picture 6" o:spid="_x0000_i1030" type="#_x0000_t75" alt="Danger Flammable" style="width:50.25pt;height:51pt;visibility:visible">
            <v:imagedata r:id="rId12" o:title=""/>
          </v:shape>
        </w:pict>
      </w:r>
      <w:r w:rsidRPr="00E327B5">
        <w:rPr>
          <w:rFonts w:ascii="Comic Sans MS" w:hAnsi="Comic Sans MS" w:cs="Comic Sans MS"/>
          <w:sz w:val="22"/>
          <w:szCs w:val="22"/>
        </w:rPr>
        <w:t xml:space="preserve">            </w:t>
      </w:r>
      <w:r w:rsidRPr="005C3470">
        <w:rPr>
          <w:rFonts w:ascii="Comic Sans MS" w:hAnsi="Comic Sans MS" w:cs="Comic Sans MS"/>
          <w:noProof/>
          <w:sz w:val="22"/>
          <w:szCs w:val="22"/>
        </w:rPr>
        <w:pict>
          <v:shape id="Picture 7" o:spid="_x0000_i1031" type="#_x0000_t75" alt="oxidizing" style="width:58.5pt;height:60pt;visibility:visible">
            <v:imagedata r:id="rId13" o:title=""/>
          </v:shape>
        </w:pict>
      </w:r>
      <w:r w:rsidRPr="00E327B5">
        <w:rPr>
          <w:rFonts w:ascii="Comic Sans MS" w:hAnsi="Comic Sans MS" w:cs="Comic Sans MS"/>
          <w:sz w:val="22"/>
          <w:szCs w:val="22"/>
        </w:rPr>
        <w:t xml:space="preserve">      </w:t>
      </w:r>
      <w:r w:rsidRPr="005C3470">
        <w:rPr>
          <w:rFonts w:ascii="Comic Sans MS" w:hAnsi="Comic Sans MS" w:cs="Comic Sans MS"/>
          <w:noProof/>
          <w:sz w:val="22"/>
          <w:szCs w:val="22"/>
        </w:rPr>
        <w:pict>
          <v:shape id="Picture 8" o:spid="_x0000_i1032" type="#_x0000_t75" alt="Caution Poison" style="width:70.5pt;height:66pt;visibility:visible">
            <v:imagedata r:id="rId14" o:title=""/>
          </v:shape>
        </w:pict>
      </w:r>
      <w:r w:rsidRPr="00E327B5">
        <w:rPr>
          <w:rFonts w:ascii="Comic Sans MS" w:hAnsi="Comic Sans MS" w:cs="Comic Sans MS"/>
          <w:sz w:val="22"/>
          <w:szCs w:val="22"/>
        </w:rPr>
        <w:t xml:space="preserve">           </w:t>
      </w:r>
      <w:r w:rsidRPr="005C3470">
        <w:rPr>
          <w:rFonts w:ascii="Comic Sans MS" w:hAnsi="Comic Sans MS" w:cs="Comic Sans MS"/>
          <w:noProof/>
          <w:sz w:val="22"/>
          <w:szCs w:val="22"/>
        </w:rPr>
        <w:pict>
          <v:shape id="Picture 9" o:spid="_x0000_i1033" type="#_x0000_t75" alt="Reactive" style="width:49.5pt;height:51.75pt;visibility:visible">
            <v:imagedata r:id="rId15" o:title=""/>
          </v:shape>
        </w:pict>
      </w:r>
      <w:r w:rsidRPr="00E327B5">
        <w:rPr>
          <w:rFonts w:ascii="Comic Sans MS" w:hAnsi="Comic Sans MS" w:cs="Comic Sans MS"/>
          <w:sz w:val="22"/>
          <w:szCs w:val="22"/>
        </w:rPr>
        <w:t xml:space="preserve">            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 xml:space="preserve">       F                            G                        H                              I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5C3470">
        <w:rPr>
          <w:rFonts w:ascii="Comic Sans MS" w:hAnsi="Comic Sans MS" w:cs="Comic Sans MS"/>
          <w:noProof/>
          <w:sz w:val="22"/>
          <w:szCs w:val="22"/>
        </w:rPr>
        <w:pict>
          <v:shape id="Picture 10" o:spid="_x0000_i1034" type="#_x0000_t75" alt="Poisonous" style="width:50.25pt;height:51.75pt;visibility:visible">
            <v:imagedata r:id="rId16" o:title=""/>
          </v:shape>
        </w:pict>
      </w:r>
      <w:r w:rsidRPr="00E327B5">
        <w:rPr>
          <w:rFonts w:ascii="Comic Sans MS" w:hAnsi="Comic Sans MS" w:cs="Comic Sans MS"/>
          <w:sz w:val="22"/>
          <w:szCs w:val="22"/>
        </w:rPr>
        <w:t xml:space="preserve">        </w:t>
      </w:r>
      <w:r w:rsidRPr="005C3470">
        <w:rPr>
          <w:rFonts w:ascii="Comic Sans MS" w:hAnsi="Comic Sans MS" w:cs="Comic Sans MS"/>
          <w:noProof/>
          <w:sz w:val="22"/>
          <w:szCs w:val="22"/>
        </w:rPr>
        <w:pict>
          <v:shape id="Picture 11" o:spid="_x0000_i1035" type="#_x0000_t75" alt="Warning Poison" style="width:79.5pt;height:67.5pt;visibility:visible">
            <v:imagedata r:id="rId17" o:title=""/>
          </v:shape>
        </w:pict>
      </w:r>
      <w:r w:rsidRPr="00E327B5">
        <w:rPr>
          <w:rFonts w:ascii="Comic Sans MS" w:hAnsi="Comic Sans MS" w:cs="Comic Sans MS"/>
          <w:sz w:val="22"/>
          <w:szCs w:val="22"/>
        </w:rPr>
        <w:t xml:space="preserve">    </w:t>
      </w:r>
      <w:r w:rsidRPr="005C3470">
        <w:rPr>
          <w:rFonts w:ascii="Comic Sans MS" w:hAnsi="Comic Sans MS" w:cs="Comic Sans MS"/>
          <w:noProof/>
          <w:sz w:val="22"/>
          <w:szCs w:val="22"/>
        </w:rPr>
        <w:pict>
          <v:shape id="Picture 12" o:spid="_x0000_i1036" type="#_x0000_t75" alt="Toxic" style="width:67.5pt;height:68.25pt;visibility:visible">
            <v:imagedata r:id="rId18" o:title=""/>
          </v:shape>
        </w:pict>
      </w:r>
      <w:r w:rsidRPr="00E327B5">
        <w:rPr>
          <w:rFonts w:ascii="Comic Sans MS" w:hAnsi="Comic Sans MS" w:cs="Comic Sans MS"/>
          <w:sz w:val="22"/>
          <w:szCs w:val="22"/>
        </w:rPr>
        <w:t xml:space="preserve">         </w:t>
      </w:r>
      <w:r w:rsidRPr="005C3470">
        <w:rPr>
          <w:rFonts w:ascii="Comic Sans MS" w:hAnsi="Comic Sans MS" w:cs="Comic Sans MS"/>
          <w:noProof/>
          <w:sz w:val="22"/>
          <w:szCs w:val="22"/>
        </w:rPr>
        <w:pict>
          <v:shape id="Picture 13" o:spid="_x0000_i1037" type="#_x0000_t75" alt="Danger Corrosive" style="width:66pt;height:66pt;visibility:visible">
            <v:imagedata r:id="rId19" o:title=""/>
          </v:shape>
        </w:pic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 xml:space="preserve">        J                            K                          L                            M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  <w:sectPr w:rsidR="00AE60B9" w:rsidRPr="00E327B5" w:rsidSect="00106F15">
          <w:headerReference w:type="default" r:id="rId20"/>
          <w:pgSz w:w="12240" w:h="15840"/>
          <w:pgMar w:top="900" w:right="900" w:bottom="720" w:left="709" w:header="360" w:footer="708" w:gutter="0"/>
          <w:cols w:space="708"/>
          <w:docGrid w:linePitch="360"/>
        </w:sect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 1.  Reactive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 2.  Toxic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 3.  Compressed Gas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 4.  Caution Explosive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 5.  Flammable/Combustible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 6.  Danger Flammable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 7.  Warning Poison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 8.  Corrosive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 9.  Poisonous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 10.  Danger Corrosive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 11.  Oxidizing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 12.  Biohazardous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 13.  Caution Poison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  <w:sectPr w:rsidR="00AE60B9" w:rsidRPr="00E327B5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:rsidR="00AE60B9" w:rsidRDefault="00AE60B9" w:rsidP="003F78C7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E60B9" w:rsidRDefault="00AE60B9" w:rsidP="003F78C7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Part C: Questions</w:t>
      </w:r>
    </w:p>
    <w:p w:rsidR="00AE60B9" w:rsidRPr="00E327B5" w:rsidRDefault="00AE60B9" w:rsidP="003F78C7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1. </w:t>
      </w:r>
      <w:r w:rsidRPr="00E327B5">
        <w:rPr>
          <w:rFonts w:ascii="Comic Sans MS" w:hAnsi="Comic Sans MS" w:cs="Comic Sans MS"/>
          <w:sz w:val="22"/>
          <w:szCs w:val="22"/>
        </w:rPr>
        <w:t xml:space="preserve"> Which of these symbols would most likely be found on chemicals at home? (____/2 K/U)</w:t>
      </w:r>
    </w:p>
    <w:p w:rsidR="00AE60B9" w:rsidRPr="00E327B5" w:rsidRDefault="00AE60B9" w:rsidP="00E327B5">
      <w:pPr>
        <w:spacing w:line="48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sz w:val="22"/>
          <w:szCs w:val="22"/>
        </w:rPr>
        <w:t>________________</w:t>
      </w:r>
    </w:p>
    <w:p w:rsidR="00AE60B9" w:rsidRPr="00E327B5" w:rsidRDefault="00AE60B9" w:rsidP="00325C7E">
      <w:pPr>
        <w:spacing w:line="360" w:lineRule="auto"/>
        <w:rPr>
          <w:rFonts w:ascii="Comic Sans MS" w:hAnsi="Comic Sans MS" w:cs="Comic Sans MS"/>
          <w:sz w:val="22"/>
          <w:szCs w:val="22"/>
        </w:rPr>
      </w:pPr>
      <w:r w:rsidRPr="00325C7E">
        <w:rPr>
          <w:rFonts w:ascii="Comic Sans MS" w:hAnsi="Comic Sans MS" w:cs="Comic Sans MS"/>
          <w:b/>
          <w:bCs/>
          <w:sz w:val="22"/>
          <w:szCs w:val="22"/>
        </w:rPr>
        <w:t>2.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Pr="00E327B5">
        <w:rPr>
          <w:rFonts w:ascii="Comic Sans MS" w:hAnsi="Comic Sans MS" w:cs="Comic Sans MS"/>
          <w:sz w:val="22"/>
          <w:szCs w:val="22"/>
        </w:rPr>
        <w:t xml:space="preserve">List </w:t>
      </w:r>
      <w:r w:rsidRPr="00E327B5">
        <w:rPr>
          <w:rFonts w:ascii="Comic Sans MS" w:hAnsi="Comic Sans MS" w:cs="Comic Sans MS"/>
          <w:b/>
          <w:bCs/>
          <w:sz w:val="22"/>
          <w:szCs w:val="22"/>
        </w:rPr>
        <w:t>5 safety</w:t>
      </w:r>
      <w:r w:rsidRPr="00E327B5">
        <w:rPr>
          <w:rFonts w:ascii="Comic Sans MS" w:hAnsi="Comic Sans MS" w:cs="Comic Sans MS"/>
          <w:sz w:val="22"/>
          <w:szCs w:val="22"/>
        </w:rPr>
        <w:t xml:space="preserve"> guidelines for the classroom (____/ 5 K/U)</w:t>
      </w:r>
    </w:p>
    <w:p w:rsidR="00AE60B9" w:rsidRPr="00E327B5" w:rsidRDefault="00AE60B9" w:rsidP="003F78C7">
      <w:pPr>
        <w:numPr>
          <w:ilvl w:val="1"/>
          <w:numId w:val="1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__________________________________________________________________</w:t>
      </w:r>
    </w:p>
    <w:p w:rsidR="00AE60B9" w:rsidRPr="00E327B5" w:rsidRDefault="00AE60B9" w:rsidP="003F78C7">
      <w:pPr>
        <w:numPr>
          <w:ilvl w:val="1"/>
          <w:numId w:val="1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__________________________________________________________________</w:t>
      </w:r>
    </w:p>
    <w:p w:rsidR="00AE60B9" w:rsidRPr="00E327B5" w:rsidRDefault="00AE60B9" w:rsidP="003F78C7">
      <w:pPr>
        <w:numPr>
          <w:ilvl w:val="1"/>
          <w:numId w:val="1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__________________________________________________________________</w:t>
      </w:r>
    </w:p>
    <w:p w:rsidR="00AE60B9" w:rsidRPr="00E327B5" w:rsidRDefault="00AE60B9" w:rsidP="003F78C7">
      <w:pPr>
        <w:numPr>
          <w:ilvl w:val="1"/>
          <w:numId w:val="1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__________________________________________________________________</w:t>
      </w:r>
    </w:p>
    <w:p w:rsidR="00AE60B9" w:rsidRPr="00E327B5" w:rsidRDefault="00AE60B9" w:rsidP="003F78C7">
      <w:pPr>
        <w:numPr>
          <w:ilvl w:val="1"/>
          <w:numId w:val="1"/>
        </w:numPr>
        <w:spacing w:line="36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__________________________________________________________________</w:t>
      </w:r>
    </w:p>
    <w:p w:rsidR="00AE60B9" w:rsidRPr="00E327B5" w:rsidRDefault="00AE60B9" w:rsidP="003F78C7">
      <w:pPr>
        <w:spacing w:line="360" w:lineRule="auto"/>
        <w:ind w:left="360"/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spacing w:line="360" w:lineRule="auto"/>
        <w:ind w:left="360"/>
        <w:rPr>
          <w:rFonts w:ascii="Comic Sans MS" w:hAnsi="Comic Sans MS" w:cs="Comic Sans MS"/>
          <w:sz w:val="22"/>
          <w:szCs w:val="22"/>
        </w:rPr>
      </w:pPr>
      <w:r w:rsidRPr="00325C7E">
        <w:rPr>
          <w:rFonts w:ascii="Comic Sans MS" w:hAnsi="Comic Sans MS" w:cs="Comic Sans MS"/>
          <w:b/>
          <w:bCs/>
          <w:sz w:val="22"/>
          <w:szCs w:val="22"/>
        </w:rPr>
        <w:t>3.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Pr="00E327B5">
        <w:rPr>
          <w:rFonts w:ascii="Comic Sans MS" w:hAnsi="Comic Sans MS" w:cs="Comic Sans MS"/>
          <w:sz w:val="22"/>
          <w:szCs w:val="22"/>
        </w:rPr>
        <w:t xml:space="preserve">What does </w:t>
      </w:r>
      <w:r w:rsidRPr="00E327B5">
        <w:rPr>
          <w:rFonts w:ascii="Comic Sans MS" w:hAnsi="Comic Sans MS" w:cs="Comic Sans MS"/>
          <w:b/>
          <w:bCs/>
          <w:sz w:val="22"/>
          <w:szCs w:val="22"/>
        </w:rPr>
        <w:t>WHMIS</w:t>
      </w:r>
      <w:r w:rsidRPr="00E327B5">
        <w:rPr>
          <w:rFonts w:ascii="Comic Sans MS" w:hAnsi="Comic Sans MS" w:cs="Comic Sans MS"/>
          <w:sz w:val="22"/>
          <w:szCs w:val="22"/>
        </w:rPr>
        <w:t xml:space="preserve"> stand for?  (____/ 5 K/U)</w:t>
      </w:r>
    </w:p>
    <w:p w:rsidR="00AE60B9" w:rsidRPr="00E327B5" w:rsidRDefault="00AE60B9" w:rsidP="003F78C7">
      <w:pPr>
        <w:spacing w:line="360" w:lineRule="auto"/>
        <w:ind w:left="360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W______________________  H____________________   M__________________</w:t>
      </w:r>
    </w:p>
    <w:p w:rsidR="00AE60B9" w:rsidRPr="00E327B5" w:rsidRDefault="00AE60B9" w:rsidP="003F78C7">
      <w:pPr>
        <w:spacing w:line="360" w:lineRule="auto"/>
        <w:ind w:left="360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I_______________________   S____________________</w:t>
      </w:r>
    </w:p>
    <w:p w:rsidR="00AE60B9" w:rsidRPr="00E327B5" w:rsidRDefault="00AE60B9" w:rsidP="003F78C7">
      <w:pPr>
        <w:spacing w:line="360" w:lineRule="auto"/>
        <w:ind w:left="360"/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b/>
          <w:bCs/>
          <w:sz w:val="22"/>
          <w:szCs w:val="22"/>
        </w:rPr>
        <w:t>Multiple Choice:</w:t>
      </w:r>
      <w:r w:rsidRPr="00E327B5">
        <w:rPr>
          <w:rFonts w:ascii="Comic Sans MS" w:hAnsi="Comic Sans MS" w:cs="Comic Sans MS"/>
          <w:sz w:val="22"/>
          <w:szCs w:val="22"/>
        </w:rPr>
        <w:t xml:space="preserve">  Circle the best answer</w:t>
      </w:r>
      <w:r>
        <w:rPr>
          <w:rFonts w:ascii="Comic Sans MS" w:hAnsi="Comic Sans MS" w:cs="Comic Sans MS"/>
          <w:sz w:val="22"/>
          <w:szCs w:val="22"/>
        </w:rPr>
        <w:t xml:space="preserve"> and place the </w:t>
      </w:r>
      <w:r w:rsidRPr="00325C7E">
        <w:rPr>
          <w:rFonts w:ascii="Comic Sans MS" w:hAnsi="Comic Sans MS" w:cs="Comic Sans MS"/>
          <w:b/>
          <w:bCs/>
          <w:sz w:val="22"/>
          <w:szCs w:val="22"/>
        </w:rPr>
        <w:t>letter on the blank</w:t>
      </w:r>
      <w:r>
        <w:rPr>
          <w:rFonts w:ascii="Comic Sans MS" w:hAnsi="Comic Sans MS" w:cs="Comic Sans MS"/>
          <w:sz w:val="22"/>
          <w:szCs w:val="22"/>
        </w:rPr>
        <w:t>. (____/ 4</w:t>
      </w:r>
      <w:r w:rsidRPr="00E327B5">
        <w:rPr>
          <w:rFonts w:ascii="Comic Sans MS" w:hAnsi="Comic Sans MS" w:cs="Comic Sans MS"/>
          <w:sz w:val="22"/>
          <w:szCs w:val="22"/>
        </w:rPr>
        <w:t xml:space="preserve"> K/U)</w: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 xml:space="preserve">1.  A </w:t>
      </w:r>
      <w:r w:rsidRPr="00E327B5">
        <w:rPr>
          <w:rFonts w:ascii="Comic Sans MS" w:hAnsi="Comic Sans MS" w:cs="Comic Sans MS"/>
          <w:b/>
          <w:bCs/>
          <w:sz w:val="22"/>
          <w:szCs w:val="22"/>
        </w:rPr>
        <w:t>graduated cylinder</w:t>
      </w:r>
      <w:r w:rsidRPr="00E327B5">
        <w:rPr>
          <w:rFonts w:ascii="Comic Sans MS" w:hAnsi="Comic Sans MS" w:cs="Comic Sans MS"/>
          <w:sz w:val="22"/>
          <w:szCs w:val="22"/>
        </w:rPr>
        <w:t xml:space="preserve"> measures the ___________ of a liquid.</w: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ab/>
        <w:t>a) volume</w:t>
      </w:r>
      <w:r w:rsidRPr="00E327B5">
        <w:rPr>
          <w:rFonts w:ascii="Comic Sans MS" w:hAnsi="Comic Sans MS" w:cs="Comic Sans MS"/>
          <w:sz w:val="22"/>
          <w:szCs w:val="22"/>
        </w:rPr>
        <w:tab/>
        <w:t xml:space="preserve">    b) mass             c) colour          d) weight</w:t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  <w:t>_______</w: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 xml:space="preserve">2.  The 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measurement </w:t>
      </w:r>
      <w:r>
        <w:rPr>
          <w:rFonts w:ascii="Comic Sans MS" w:hAnsi="Comic Sans MS" w:cs="Comic Sans MS"/>
          <w:sz w:val="22"/>
          <w:szCs w:val="22"/>
        </w:rPr>
        <w:t xml:space="preserve">for 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distance </w:t>
      </w:r>
      <w:r>
        <w:rPr>
          <w:rFonts w:ascii="Comic Sans MS" w:hAnsi="Comic Sans MS" w:cs="Comic Sans MS"/>
          <w:sz w:val="22"/>
          <w:szCs w:val="22"/>
        </w:rPr>
        <w:t xml:space="preserve">in the metric system is the </w:t>
      </w:r>
      <w:r w:rsidRPr="00E327B5">
        <w:rPr>
          <w:rFonts w:ascii="Comic Sans MS" w:hAnsi="Comic Sans MS" w:cs="Comic Sans MS"/>
          <w:sz w:val="22"/>
          <w:szCs w:val="22"/>
        </w:rPr>
        <w:t>:</w: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ab/>
        <w:t xml:space="preserve">a) Litres </w:t>
      </w:r>
      <w:r>
        <w:rPr>
          <w:rFonts w:ascii="Comic Sans MS" w:hAnsi="Comic Sans MS" w:cs="Comic Sans MS"/>
          <w:sz w:val="22"/>
          <w:szCs w:val="22"/>
        </w:rPr>
        <w:t>(L)</w:t>
      </w:r>
      <w:r>
        <w:rPr>
          <w:rFonts w:ascii="Comic Sans MS" w:hAnsi="Comic Sans MS" w:cs="Comic Sans MS"/>
          <w:sz w:val="22"/>
          <w:szCs w:val="22"/>
        </w:rPr>
        <w:tab/>
        <w:t xml:space="preserve">    b) meter (m)  c) feet (ft)     d) inch (in)</w:t>
      </w:r>
      <w:r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  <w:t>_______</w: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3</w:t>
      </w:r>
      <w:r w:rsidRPr="00E327B5">
        <w:rPr>
          <w:rFonts w:ascii="Comic Sans MS" w:hAnsi="Comic Sans MS" w:cs="Comic Sans MS"/>
          <w:sz w:val="22"/>
          <w:szCs w:val="22"/>
        </w:rPr>
        <w:t xml:space="preserve">.  What term is given to factors (things) in an experiment that </w:t>
      </w:r>
      <w:r w:rsidRPr="00E327B5">
        <w:rPr>
          <w:rFonts w:ascii="Comic Sans MS" w:hAnsi="Comic Sans MS" w:cs="Comic Sans MS"/>
          <w:b/>
          <w:bCs/>
          <w:sz w:val="22"/>
          <w:szCs w:val="22"/>
        </w:rPr>
        <w:t>change</w:t>
      </w:r>
      <w:r w:rsidRPr="00E327B5">
        <w:rPr>
          <w:rFonts w:ascii="Comic Sans MS" w:hAnsi="Comic Sans MS" w:cs="Comic Sans MS"/>
          <w:sz w:val="22"/>
          <w:szCs w:val="22"/>
        </w:rPr>
        <w:t>?</w: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ab/>
        <w:t>a) meniscus</w:t>
      </w:r>
      <w:r w:rsidRPr="00E327B5">
        <w:rPr>
          <w:rFonts w:ascii="Comic Sans MS" w:hAnsi="Comic Sans MS" w:cs="Comic Sans MS"/>
          <w:sz w:val="22"/>
          <w:szCs w:val="22"/>
        </w:rPr>
        <w:tab/>
        <w:t xml:space="preserve">  b) control</w:t>
      </w:r>
      <w:r w:rsidRPr="00E327B5">
        <w:rPr>
          <w:rFonts w:ascii="Comic Sans MS" w:hAnsi="Comic Sans MS" w:cs="Comic Sans MS"/>
          <w:sz w:val="22"/>
          <w:szCs w:val="22"/>
        </w:rPr>
        <w:tab/>
        <w:t xml:space="preserve">     c) fair test   </w:t>
      </w:r>
      <w:r w:rsidRPr="00E327B5">
        <w:rPr>
          <w:rFonts w:ascii="Comic Sans MS" w:hAnsi="Comic Sans MS" w:cs="Comic Sans MS"/>
          <w:sz w:val="22"/>
          <w:szCs w:val="22"/>
        </w:rPr>
        <w:tab/>
        <w:t>d) variable</w:t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  <w:t>_______</w: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D30AB5" w:rsidRDefault="00AE60B9" w:rsidP="00E327B5">
      <w:pPr>
        <w:rPr>
          <w:rFonts w:ascii="Comic Sans MS" w:hAnsi="Comic Sans MS" w:cs="Comic Sans MS"/>
          <w:b/>
          <w:bCs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 xml:space="preserve">5.  What term is given to factors (things) in an experiment that </w:t>
      </w:r>
      <w:r w:rsidRPr="00E327B5">
        <w:rPr>
          <w:rFonts w:ascii="Comic Sans MS" w:hAnsi="Comic Sans MS" w:cs="Comic Sans MS"/>
          <w:b/>
          <w:bCs/>
          <w:sz w:val="22"/>
          <w:szCs w:val="22"/>
        </w:rPr>
        <w:t>stay the same</w:t>
      </w:r>
      <w:r w:rsidRPr="00E327B5">
        <w:rPr>
          <w:rFonts w:ascii="Comic Sans MS" w:hAnsi="Comic Sans MS" w:cs="Comic Sans MS"/>
          <w:sz w:val="22"/>
          <w:szCs w:val="22"/>
        </w:rPr>
        <w:t xml:space="preserve">? </w: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ab/>
        <w:t>a) fair test</w:t>
      </w:r>
      <w:r w:rsidRPr="00E327B5">
        <w:rPr>
          <w:rFonts w:ascii="Comic Sans MS" w:hAnsi="Comic Sans MS" w:cs="Comic Sans MS"/>
          <w:sz w:val="22"/>
          <w:szCs w:val="22"/>
        </w:rPr>
        <w:tab/>
        <w:t xml:space="preserve">     b) variable      c) control      d) meniscus</w:t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  <w:t>_______</w:t>
      </w:r>
    </w:p>
    <w:p w:rsidR="00AE60B9" w:rsidRPr="00E327B5" w:rsidRDefault="00AE60B9" w:rsidP="00E327B5">
      <w:pPr>
        <w:pStyle w:val="ListParagraph"/>
        <w:ind w:left="360"/>
        <w:rPr>
          <w:rFonts w:ascii="Comic Sans MS" w:hAnsi="Comic Sans MS" w:cs="Comic Sans MS"/>
          <w:b/>
          <w:bCs/>
          <w:sz w:val="22"/>
          <w:szCs w:val="22"/>
        </w:rPr>
      </w:pPr>
    </w:p>
    <w:p w:rsidR="00AE60B9" w:rsidRDefault="00AE60B9" w:rsidP="00E327B5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b/>
          <w:bCs/>
          <w:sz w:val="22"/>
          <w:szCs w:val="22"/>
        </w:rPr>
        <w:t>Match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 xml:space="preserve">each of the </w:t>
      </w:r>
      <w:r w:rsidRPr="00E327B5">
        <w:rPr>
          <w:rFonts w:ascii="Comic Sans MS" w:hAnsi="Comic Sans MS" w:cs="Comic Sans MS"/>
          <w:sz w:val="22"/>
          <w:szCs w:val="22"/>
        </w:rPr>
        <w:t>vocabulary words with its definition.</w:t>
      </w:r>
      <w:r>
        <w:rPr>
          <w:rFonts w:ascii="Comic Sans MS" w:hAnsi="Comic Sans MS" w:cs="Comic Sans MS"/>
          <w:sz w:val="22"/>
          <w:szCs w:val="22"/>
        </w:rPr>
        <w:t xml:space="preserve">  (____/ 5 K/U)</w:t>
      </w:r>
    </w:p>
    <w:p w:rsidR="00AE60B9" w:rsidRPr="00E327B5" w:rsidRDefault="00AE60B9" w:rsidP="003F78C7">
      <w:pPr>
        <w:pStyle w:val="ListParagraph"/>
        <w:ind w:left="360"/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  <w:sectPr w:rsidR="00AE60B9" w:rsidRPr="00E327B5" w:rsidSect="00325C7E">
          <w:headerReference w:type="first" r:id="rId21"/>
          <w:type w:val="continuous"/>
          <w:pgSz w:w="12240" w:h="15840"/>
          <w:pgMar w:top="851" w:right="567" w:bottom="360" w:left="567" w:header="709" w:footer="709" w:gutter="0"/>
          <w:cols w:space="708"/>
          <w:titlePg/>
          <w:docGrid w:linePitch="360"/>
        </w:sectPr>
      </w:pPr>
    </w:p>
    <w:p w:rsidR="00AE60B9" w:rsidRPr="00E327B5" w:rsidRDefault="00AE60B9" w:rsidP="003F78C7">
      <w:pPr>
        <w:spacing w:line="36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Hypothesis</w:t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>a)  The variable that we are measuring in an experiment</w:t>
      </w:r>
    </w:p>
    <w:p w:rsidR="00AE60B9" w:rsidRPr="00E327B5" w:rsidRDefault="00AE60B9" w:rsidP="003F78C7">
      <w:pPr>
        <w:spacing w:line="36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Independent Variable</w:t>
      </w:r>
      <w:r w:rsidRPr="00E327B5">
        <w:rPr>
          <w:rFonts w:ascii="Comic Sans MS" w:hAnsi="Comic Sans MS" w:cs="Comic Sans MS"/>
          <w:sz w:val="22"/>
          <w:szCs w:val="22"/>
        </w:rPr>
        <w:tab/>
        <w:t xml:space="preserve">b)  A factor in an experiment that </w:t>
      </w:r>
      <w:r w:rsidRPr="00E327B5">
        <w:rPr>
          <w:rFonts w:ascii="Comic Sans MS" w:hAnsi="Comic Sans MS" w:cs="Comic Sans MS"/>
          <w:b/>
          <w:bCs/>
          <w:sz w:val="22"/>
          <w:szCs w:val="22"/>
        </w:rPr>
        <w:t>stays the same</w:t>
      </w:r>
      <w:r w:rsidRPr="00E327B5">
        <w:rPr>
          <w:rFonts w:ascii="Comic Sans MS" w:hAnsi="Comic Sans MS" w:cs="Comic Sans MS"/>
          <w:sz w:val="22"/>
          <w:szCs w:val="22"/>
        </w:rPr>
        <w:t>.</w:t>
      </w:r>
    </w:p>
    <w:p w:rsidR="00AE60B9" w:rsidRPr="00E327B5" w:rsidRDefault="00AE60B9" w:rsidP="003F78C7">
      <w:pPr>
        <w:spacing w:line="36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Dependent Variable</w:t>
      </w:r>
      <w:r w:rsidRPr="00E327B5"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 xml:space="preserve">c)  An </w:t>
      </w:r>
      <w:r w:rsidRPr="00E327B5">
        <w:rPr>
          <w:rFonts w:ascii="Comic Sans MS" w:hAnsi="Comic Sans MS" w:cs="Comic Sans MS"/>
          <w:b/>
          <w:bCs/>
          <w:sz w:val="22"/>
          <w:szCs w:val="22"/>
        </w:rPr>
        <w:t>educated guess</w:t>
      </w:r>
      <w:r w:rsidRPr="00E327B5">
        <w:rPr>
          <w:rFonts w:ascii="Comic Sans MS" w:hAnsi="Comic Sans MS" w:cs="Comic Sans MS"/>
          <w:sz w:val="22"/>
          <w:szCs w:val="22"/>
        </w:rPr>
        <w:t xml:space="preserve"> about the outcome of an experiment</w:t>
      </w:r>
    </w:p>
    <w:p w:rsidR="00AE60B9" w:rsidRPr="00E327B5" w:rsidRDefault="00AE60B9" w:rsidP="003F78C7">
      <w:pPr>
        <w:spacing w:line="36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  Control</w:t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 xml:space="preserve">d)  The variable that we are changing on </w:t>
      </w:r>
      <w:r w:rsidRPr="00E327B5">
        <w:rPr>
          <w:rFonts w:ascii="Comic Sans MS" w:hAnsi="Comic Sans MS" w:cs="Comic Sans MS"/>
          <w:b/>
          <w:bCs/>
          <w:sz w:val="22"/>
          <w:szCs w:val="22"/>
        </w:rPr>
        <w:t>purpose</w:t>
      </w:r>
    </w:p>
    <w:p w:rsidR="00AE60B9" w:rsidRPr="00D30AB5" w:rsidRDefault="00AE60B9" w:rsidP="00325C7E">
      <w:pPr>
        <w:spacing w:line="360" w:lineRule="auto"/>
        <w:ind w:left="3600" w:hanging="360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  Repeatable</w:t>
      </w:r>
      <w:r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>e)  All good experiments can be done be someone else using your instruction</w:t>
      </w:r>
      <w:r>
        <w:rPr>
          <w:rFonts w:ascii="Comic Sans MS" w:hAnsi="Comic Sans MS" w:cs="Comic Sans MS"/>
          <w:sz w:val="22"/>
          <w:szCs w:val="22"/>
        </w:rPr>
        <w:t>s</w: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b/>
          <w:bCs/>
          <w:sz w:val="22"/>
          <w:szCs w:val="22"/>
        </w:rPr>
        <w:t xml:space="preserve">Matching.  </w:t>
      </w:r>
      <w:r w:rsidRPr="00E327B5">
        <w:rPr>
          <w:rFonts w:ascii="Comic Sans MS" w:hAnsi="Comic Sans MS" w:cs="Comic Sans MS"/>
          <w:sz w:val="22"/>
          <w:szCs w:val="22"/>
        </w:rPr>
        <w:t>Match each piece of lab equipment with its name. (</w:t>
      </w:r>
      <w:r>
        <w:rPr>
          <w:rFonts w:ascii="Comic Sans MS" w:hAnsi="Comic Sans MS" w:cs="Comic Sans MS"/>
          <w:sz w:val="22"/>
          <w:szCs w:val="22"/>
        </w:rPr>
        <w:t>____/ 8 K/U</w:t>
      </w:r>
      <w:r w:rsidRPr="00E327B5">
        <w:rPr>
          <w:rFonts w:ascii="Comic Sans MS" w:hAnsi="Comic Sans MS" w:cs="Comic Sans MS"/>
          <w:sz w:val="22"/>
          <w:szCs w:val="22"/>
        </w:rPr>
        <w:t>)</w: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  <w:sectPr w:rsidR="00AE60B9" w:rsidRPr="00E327B5" w:rsidSect="00325C7E">
          <w:headerReference w:type="default" r:id="rId22"/>
          <w:headerReference w:type="first" r:id="rId23"/>
          <w:type w:val="continuous"/>
          <w:pgSz w:w="12240" w:h="15840"/>
          <w:pgMar w:top="900" w:right="900" w:bottom="540" w:left="567" w:header="709" w:footer="709" w:gutter="0"/>
          <w:cols w:space="708"/>
          <w:titlePg/>
          <w:docGrid w:linePitch="360"/>
        </w:sectPr>
      </w:pPr>
    </w:p>
    <w:p w:rsidR="00AE60B9" w:rsidRPr="00E327B5" w:rsidRDefault="00AE60B9" w:rsidP="00E327B5">
      <w:pPr>
        <w:spacing w:line="48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_______ 1. Beaker Tongs</w:t>
      </w:r>
    </w:p>
    <w:p w:rsidR="00AE60B9" w:rsidRPr="00E327B5" w:rsidRDefault="00AE60B9" w:rsidP="00E327B5">
      <w:pPr>
        <w:spacing w:line="48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_______ 2.  Test Tube</w:t>
      </w:r>
    </w:p>
    <w:p w:rsidR="00AE60B9" w:rsidRPr="00E327B5" w:rsidRDefault="00AE60B9" w:rsidP="00E327B5">
      <w:pPr>
        <w:spacing w:line="48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_______ 3.  Beaker</w:t>
      </w:r>
    </w:p>
    <w:p w:rsidR="00AE60B9" w:rsidRPr="00E327B5" w:rsidRDefault="00AE60B9" w:rsidP="00E327B5">
      <w:pPr>
        <w:spacing w:line="48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_______ 4.  Graduated Cylinder</w:t>
      </w:r>
    </w:p>
    <w:p w:rsidR="00AE60B9" w:rsidRPr="00E327B5" w:rsidRDefault="00AE60B9" w:rsidP="00E327B5">
      <w:pPr>
        <w:spacing w:line="48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_______ 5.  Hot Plate</w:t>
      </w:r>
    </w:p>
    <w:p w:rsidR="00AE60B9" w:rsidRPr="00E327B5" w:rsidRDefault="00AE60B9" w:rsidP="00E327B5">
      <w:pPr>
        <w:spacing w:line="48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_______ 6.  Electronic Balance</w:t>
      </w:r>
    </w:p>
    <w:p w:rsidR="00AE60B9" w:rsidRPr="00E327B5" w:rsidRDefault="00AE60B9" w:rsidP="00E327B5">
      <w:pPr>
        <w:spacing w:line="48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>_______ 7.  Erlenmeyer Flask</w:t>
      </w:r>
    </w:p>
    <w:p w:rsidR="00AE60B9" w:rsidRPr="00E327B5" w:rsidRDefault="00AE60B9" w:rsidP="00E327B5">
      <w:pPr>
        <w:spacing w:line="480" w:lineRule="auto"/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 xml:space="preserve">_______ 8.  Boiling Flask  </w: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  <w:sectPr w:rsidR="00AE60B9" w:rsidRPr="00E327B5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  <w:r>
        <w:rPr>
          <w:noProof/>
        </w:rPr>
        <w:pict>
          <v:shape id="Picture 3" o:spid="_x0000_s1026" type="#_x0000_t75" alt="Erl%20Flask" style="position:absolute;margin-left:126pt;margin-top:5pt;width:61.7pt;height:95.15pt;z-index:-251661312;visibility:visible" o:allowincell="f">
            <v:imagedata r:id="rId24" o:title="" grayscale="t"/>
          </v:shape>
        </w:pict>
      </w:r>
      <w:r>
        <w:rPr>
          <w:noProof/>
        </w:rPr>
        <w:pict>
          <v:shape id="Picture 2" o:spid="_x0000_s1027" type="#_x0000_t75" alt="Beaker" style="position:absolute;margin-left:18pt;margin-top:5pt;width:80.55pt;height:80.95pt;z-index:-251662336;visibility:visible" o:allowincell="f">
            <v:imagedata r:id="rId25" o:title="" cropbottom="6605f"/>
          </v:shape>
        </w:pic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  <w:r>
        <w:rPr>
          <w:noProof/>
        </w:rPr>
        <w:pict>
          <v:shape id="Picture 5" o:spid="_x0000_s1028" type="#_x0000_t75" alt="Boil%20FLask" style="position:absolute;margin-left:369pt;margin-top:.2pt;width:42.85pt;height:74.55pt;z-index:-251659264;visibility:visible" o:allowincell="f">
            <v:imagedata r:id="rId26" o:title="" grayscale="t"/>
          </v:shape>
        </w:pict>
      </w:r>
      <w:r>
        <w:rPr>
          <w:noProof/>
        </w:rPr>
        <w:pict>
          <v:shape id="Picture 4" o:spid="_x0000_s1029" type="#_x0000_t75" alt="Hot%20Plate" style="position:absolute;margin-left:225pt;margin-top:.2pt;width:97.7pt;height:58.3pt;z-index:-251660288;visibility:visible" o:allowincell="f">
            <v:imagedata r:id="rId27" o:title=""/>
          </v:shape>
        </w:pict>
      </w:r>
      <w:r w:rsidRPr="00E327B5">
        <w:rPr>
          <w:rFonts w:ascii="Comic Sans MS" w:hAnsi="Comic Sans MS" w:cs="Comic Sans MS"/>
          <w:sz w:val="22"/>
          <w:szCs w:val="22"/>
        </w:rPr>
        <w:t>a)</w:t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  <w:t xml:space="preserve">  b)</w:t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  <w:t xml:space="preserve">          c)</w:t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  <w:t>d)</w: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  <w:r>
        <w:rPr>
          <w:noProof/>
        </w:rPr>
        <w:pict>
          <v:shape id="Picture 6" o:spid="_x0000_s1030" type="#_x0000_t75" alt="electronic%20balance" style="position:absolute;margin-left:15.3pt;margin-top:2.9pt;width:92.7pt;height:73.8pt;z-index:-251658240;visibility:visible" o:allowincell="f">
            <v:imagedata r:id="rId28" o:title=""/>
          </v:shape>
        </w:pict>
      </w:r>
      <w:r>
        <w:rPr>
          <w:noProof/>
        </w:rPr>
        <w:pict>
          <v:shape id="Picture 8" o:spid="_x0000_s1031" type="#_x0000_t75" alt="Grad%20cyl" style="position:absolute;margin-left:243pt;margin-top:2.6pt;width:75.8pt;height:90pt;z-index:-251656192;visibility:visible" o:allowincell="f">
            <v:imagedata r:id="rId29" o:title="" cropleft="10340f"/>
          </v:shape>
        </w:pict>
      </w:r>
      <w:r>
        <w:rPr>
          <w:noProof/>
        </w:rPr>
        <w:pict>
          <v:shape id="Picture 9" o:spid="_x0000_s1032" type="#_x0000_t75" alt="test%20tube" style="position:absolute;margin-left:342pt;margin-top:11.6pt;width:67pt;height:74.05pt;z-index:-251655168;visibility:visible" o:allowincell="f">
            <v:imagedata r:id="rId30" o:title="" grayscale="t"/>
          </v:shape>
        </w:pic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  <w:r w:rsidRPr="00E327B5">
        <w:rPr>
          <w:rFonts w:ascii="Comic Sans MS" w:hAnsi="Comic Sans MS" w:cs="Comic Sans MS"/>
          <w:sz w:val="22"/>
          <w:szCs w:val="22"/>
        </w:rPr>
        <w:t xml:space="preserve">e)  </w:t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  <w:t xml:space="preserve">f) </w:t>
      </w:r>
      <w:r>
        <w:rPr>
          <w:noProof/>
        </w:rPr>
        <w:pict>
          <v:shape id="Picture 7" o:spid="_x0000_s1033" type="#_x0000_t75" alt="Beaker%20Tongs" style="position:absolute;margin-left:119.05pt;margin-top:.3pt;width:85.7pt;height:48pt;z-index:-251657216;visibility:visible;mso-position-horizontal-relative:text;mso-position-vertical-relative:text" o:allowincell="f">
            <v:imagedata r:id="rId31" o:title=""/>
          </v:shape>
        </w:pict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  <w:t xml:space="preserve">       g) </w:t>
      </w:r>
      <w:r w:rsidRPr="00E327B5">
        <w:rPr>
          <w:rFonts w:ascii="Comic Sans MS" w:hAnsi="Comic Sans MS" w:cs="Comic Sans MS"/>
          <w:sz w:val="22"/>
          <w:szCs w:val="22"/>
        </w:rPr>
        <w:tab/>
      </w:r>
      <w:r w:rsidRPr="00E327B5">
        <w:rPr>
          <w:rFonts w:ascii="Comic Sans MS" w:hAnsi="Comic Sans MS" w:cs="Comic Sans MS"/>
          <w:sz w:val="22"/>
          <w:szCs w:val="22"/>
        </w:rPr>
        <w:tab/>
        <w:t xml:space="preserve">    h) </w:t>
      </w: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E327B5">
      <w:pPr>
        <w:rPr>
          <w:rFonts w:ascii="Comic Sans MS" w:hAnsi="Comic Sans MS" w:cs="Comic Sans MS"/>
          <w:sz w:val="22"/>
          <w:szCs w:val="22"/>
        </w:rPr>
      </w:pPr>
    </w:p>
    <w:p w:rsidR="00AE60B9" w:rsidRDefault="00AE60B9" w:rsidP="00B52702">
      <w:pPr>
        <w:pStyle w:val="ListParagraph"/>
        <w:spacing w:line="360" w:lineRule="auto"/>
        <w:ind w:left="0"/>
        <w:rPr>
          <w:rFonts w:ascii="Comic Sans MS" w:hAnsi="Comic Sans MS" w:cs="Comic Sans MS"/>
          <w:sz w:val="22"/>
          <w:szCs w:val="22"/>
        </w:rPr>
      </w:pPr>
    </w:p>
    <w:p w:rsidR="00AE60B9" w:rsidRDefault="00AE60B9" w:rsidP="003F78C7">
      <w:pPr>
        <w:pStyle w:val="ListParagraph"/>
        <w:spacing w:line="360" w:lineRule="auto"/>
        <w:ind w:left="360"/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pStyle w:val="ListParagraph"/>
        <w:spacing w:line="360" w:lineRule="auto"/>
        <w:ind w:left="360"/>
        <w:rPr>
          <w:rFonts w:ascii="Comic Sans MS" w:hAnsi="Comic Sans MS" w:cs="Comic Sans MS"/>
          <w:sz w:val="22"/>
          <w:szCs w:val="22"/>
        </w:rPr>
      </w:pPr>
    </w:p>
    <w:p w:rsidR="00AE60B9" w:rsidRPr="00E327B5" w:rsidRDefault="00AE60B9" w:rsidP="003F78C7">
      <w:pPr>
        <w:ind w:hanging="993"/>
        <w:rPr>
          <w:rFonts w:ascii="Comic Sans MS" w:hAnsi="Comic Sans MS" w:cs="Comic Sans MS"/>
          <w:sz w:val="22"/>
          <w:szCs w:val="22"/>
        </w:rPr>
      </w:pPr>
    </w:p>
    <w:sectPr w:rsidR="00AE60B9" w:rsidRPr="00E327B5" w:rsidSect="003F78C7">
      <w:type w:val="continuous"/>
      <w:pgSz w:w="12240" w:h="15840"/>
      <w:pgMar w:top="1440" w:right="75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B9" w:rsidRDefault="00AE60B9" w:rsidP="003F78C7">
      <w:r>
        <w:separator/>
      </w:r>
    </w:p>
  </w:endnote>
  <w:endnote w:type="continuationSeparator" w:id="0">
    <w:p w:rsidR="00AE60B9" w:rsidRDefault="00AE60B9" w:rsidP="003F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B9" w:rsidRDefault="00AE60B9" w:rsidP="003F78C7">
      <w:r>
        <w:separator/>
      </w:r>
    </w:p>
  </w:footnote>
  <w:footnote w:type="continuationSeparator" w:id="0">
    <w:p w:rsidR="00AE60B9" w:rsidRDefault="00AE60B9" w:rsidP="003F7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B9" w:rsidRDefault="00AE60B9" w:rsidP="00325C7E">
    <w:pPr>
      <w:pStyle w:val="Header"/>
      <w:tabs>
        <w:tab w:val="clear" w:pos="8640"/>
        <w:tab w:val="right" w:pos="10490"/>
      </w:tabs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B9" w:rsidRDefault="00AE60B9" w:rsidP="00424F3E">
    <w:pPr>
      <w:pStyle w:val="Header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B9" w:rsidRDefault="00AE60B9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B9" w:rsidRDefault="00AE60B9">
    <w:pPr>
      <w:pStyle w:val="Header"/>
    </w:pPr>
    <w:r>
      <w:tab/>
    </w:r>
    <w:r>
      <w:tab/>
      <w:t>Name: _________________</w:t>
    </w:r>
  </w:p>
  <w:p w:rsidR="00AE60B9" w:rsidRDefault="00AE60B9">
    <w:pPr>
      <w:pStyle w:val="Header"/>
    </w:pPr>
    <w:r>
      <w:tab/>
    </w:r>
    <w:r>
      <w:tab/>
      <w:t>Date: _________________</w:t>
    </w:r>
  </w:p>
  <w:p w:rsidR="00AE60B9" w:rsidRDefault="00AE60B9">
    <w:pPr>
      <w:pStyle w:val="Header"/>
    </w:pPr>
    <w:r>
      <w:tab/>
    </w:r>
    <w:r>
      <w:tab/>
      <w:t>Page #: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4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41608DB"/>
    <w:multiLevelType w:val="hybridMultilevel"/>
    <w:tmpl w:val="F0FA46B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7696E"/>
    <w:multiLevelType w:val="hybridMultilevel"/>
    <w:tmpl w:val="6248E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8C7"/>
    <w:rsid w:val="00044E99"/>
    <w:rsid w:val="00106F15"/>
    <w:rsid w:val="00157921"/>
    <w:rsid w:val="00325C7E"/>
    <w:rsid w:val="003D2127"/>
    <w:rsid w:val="003F78C7"/>
    <w:rsid w:val="00424F3E"/>
    <w:rsid w:val="005055E8"/>
    <w:rsid w:val="005C3470"/>
    <w:rsid w:val="00953AEE"/>
    <w:rsid w:val="009C5D32"/>
    <w:rsid w:val="00A30C8C"/>
    <w:rsid w:val="00AE60B9"/>
    <w:rsid w:val="00B52702"/>
    <w:rsid w:val="00BF2283"/>
    <w:rsid w:val="00D30AB5"/>
    <w:rsid w:val="00E20303"/>
    <w:rsid w:val="00E3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8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C7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F7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C7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rsid w:val="003F7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8C7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3F78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4.xml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786</Words>
  <Characters>4482</Characters>
  <Application>Microsoft Office Outlook</Application>
  <DocSecurity>0</DocSecurity>
  <Lines>0</Lines>
  <Paragraphs>0</Paragraphs>
  <ScaleCrop>false</ScaleCrop>
  <Company>GECDSB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17908</dc:creator>
  <cp:keywords/>
  <dc:description/>
  <cp:lastModifiedBy>17908</cp:lastModifiedBy>
  <cp:revision>3</cp:revision>
  <dcterms:created xsi:type="dcterms:W3CDTF">2009-02-05T02:15:00Z</dcterms:created>
  <dcterms:modified xsi:type="dcterms:W3CDTF">2011-09-14T14:57:00Z</dcterms:modified>
</cp:coreProperties>
</file>